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CD9A" w14:textId="77777777" w:rsidR="004504D6" w:rsidRDefault="00EF3186">
      <w:pPr>
        <w:pStyle w:val="Titre1"/>
        <w:ind w:left="360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2A9023" wp14:editId="7BE84808">
            <wp:simplePos x="0" y="0"/>
            <wp:positionH relativeFrom="column">
              <wp:posOffset>4614547</wp:posOffset>
            </wp:positionH>
            <wp:positionV relativeFrom="paragraph">
              <wp:posOffset>-335913</wp:posOffset>
            </wp:positionV>
            <wp:extent cx="1628775" cy="1155006"/>
            <wp:effectExtent l="0" t="0" r="9525" b="7044"/>
            <wp:wrapNone/>
            <wp:docPr id="2107423417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550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Formulaire de participation</w:t>
      </w:r>
    </w:p>
    <w:p w14:paraId="61705B8B" w14:textId="77777777" w:rsidR="004504D6" w:rsidRDefault="00EF3186">
      <w:pPr>
        <w:pStyle w:val="form-input-wide"/>
        <w:tabs>
          <w:tab w:val="center" w:pos="4896"/>
          <w:tab w:val="right" w:pos="9072"/>
        </w:tabs>
        <w:spacing w:before="0" w:after="0"/>
        <w:ind w:left="720"/>
      </w:pPr>
      <w:r>
        <w:tab/>
        <w:t>Concours cuisine « Cuisinons notre terroir »</w:t>
      </w:r>
    </w:p>
    <w:p w14:paraId="2E74D217" w14:textId="77777777" w:rsidR="004504D6" w:rsidRDefault="004504D6">
      <w:pPr>
        <w:pStyle w:val="form-input-wide"/>
        <w:tabs>
          <w:tab w:val="center" w:pos="4896"/>
          <w:tab w:val="right" w:pos="9072"/>
        </w:tabs>
        <w:spacing w:before="0" w:after="0"/>
        <w:ind w:left="720"/>
      </w:pPr>
    </w:p>
    <w:p w14:paraId="52AC9A17" w14:textId="77777777" w:rsidR="004504D6" w:rsidRDefault="004504D6">
      <w:pPr>
        <w:pStyle w:val="form-input-wide"/>
        <w:tabs>
          <w:tab w:val="center" w:pos="4896"/>
          <w:tab w:val="right" w:pos="9072"/>
        </w:tabs>
        <w:spacing w:before="0" w:after="0"/>
        <w:ind w:left="720"/>
      </w:pPr>
    </w:p>
    <w:p w14:paraId="42A0471C" w14:textId="77777777" w:rsidR="004504D6" w:rsidRDefault="00EF3186">
      <w:pPr>
        <w:pStyle w:val="Titre2"/>
        <w:ind w:left="360"/>
        <w:rPr>
          <w:sz w:val="32"/>
          <w:szCs w:val="32"/>
        </w:rPr>
      </w:pPr>
      <w:r>
        <w:rPr>
          <w:sz w:val="32"/>
          <w:szCs w:val="32"/>
        </w:rPr>
        <w:t>Profil du candidat :</w:t>
      </w:r>
    </w:p>
    <w:p w14:paraId="19D4E673" w14:textId="77777777" w:rsidR="004504D6" w:rsidRDefault="00EF3186">
      <w:pPr>
        <w:pStyle w:val="form-line"/>
        <w:spacing w:line="360" w:lineRule="auto"/>
      </w:pPr>
      <w:r>
        <w:t xml:space="preserve">Prénom Nom </w:t>
      </w:r>
      <w:r>
        <w:rPr>
          <w:rStyle w:val="form-required"/>
          <w:rFonts w:eastAsia="Calibri Light"/>
        </w:rPr>
        <w:t>*</w:t>
      </w:r>
      <w:r>
        <w:t xml:space="preserve"> : </w:t>
      </w:r>
    </w:p>
    <w:p w14:paraId="17998520" w14:textId="77777777" w:rsidR="004504D6" w:rsidRDefault="00EF3186">
      <w:pPr>
        <w:pStyle w:val="form-line"/>
        <w:spacing w:line="360" w:lineRule="auto"/>
      </w:pPr>
      <w:r>
        <w:t xml:space="preserve">Téléphone </w:t>
      </w:r>
      <w:r>
        <w:rPr>
          <w:rStyle w:val="form-required"/>
          <w:rFonts w:eastAsia="Calibri Light"/>
        </w:rPr>
        <w:t>*</w:t>
      </w:r>
      <w:r>
        <w:t> :</w:t>
      </w:r>
    </w:p>
    <w:p w14:paraId="7794CAB4" w14:textId="77777777" w:rsidR="004504D6" w:rsidRDefault="00EF3186">
      <w:pPr>
        <w:pStyle w:val="form-line"/>
        <w:spacing w:line="360" w:lineRule="auto"/>
      </w:pPr>
      <w:r>
        <w:t xml:space="preserve">Email </w:t>
      </w:r>
      <w:r>
        <w:rPr>
          <w:rStyle w:val="form-required"/>
          <w:rFonts w:eastAsia="Calibri Light"/>
        </w:rPr>
        <w:t>*</w:t>
      </w:r>
      <w:r>
        <w:t> :</w:t>
      </w:r>
    </w:p>
    <w:p w14:paraId="2231506E" w14:textId="77777777" w:rsidR="004504D6" w:rsidRDefault="00EF3186">
      <w:pPr>
        <w:pStyle w:val="form-line"/>
        <w:spacing w:line="360" w:lineRule="auto"/>
      </w:pPr>
      <w:r>
        <w:t xml:space="preserve">Adresse : </w:t>
      </w:r>
    </w:p>
    <w:p w14:paraId="58E75B4F" w14:textId="77777777" w:rsidR="004504D6" w:rsidRDefault="00EF3186">
      <w:pPr>
        <w:pStyle w:val="form-line"/>
        <w:ind w:left="720"/>
      </w:pPr>
      <w:r>
        <w:rPr>
          <w:rStyle w:val="form-sub-label-container"/>
        </w:rPr>
        <w:t>Numéro et rue :</w:t>
      </w:r>
    </w:p>
    <w:p w14:paraId="3EA6CD40" w14:textId="77777777" w:rsidR="004504D6" w:rsidRDefault="004504D6">
      <w:pPr>
        <w:pStyle w:val="form-line"/>
        <w:ind w:left="720"/>
      </w:pPr>
    </w:p>
    <w:p w14:paraId="201CEB24" w14:textId="77777777" w:rsidR="004504D6" w:rsidRDefault="00EF3186">
      <w:pPr>
        <w:pStyle w:val="form-line"/>
        <w:ind w:left="720"/>
      </w:pPr>
      <w:r>
        <w:rPr>
          <w:rStyle w:val="form-sub-label-container"/>
        </w:rPr>
        <w:t>Ville :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form-sub-label-container"/>
        </w:rPr>
        <w:t>Code postal :</w:t>
      </w:r>
    </w:p>
    <w:p w14:paraId="10758438" w14:textId="77777777" w:rsidR="004504D6" w:rsidRDefault="004504D6">
      <w:pPr>
        <w:pStyle w:val="form-line"/>
        <w:ind w:left="720"/>
      </w:pPr>
    </w:p>
    <w:p w14:paraId="075E1E68" w14:textId="77777777" w:rsidR="004504D6" w:rsidRDefault="004504D6">
      <w:pPr>
        <w:pStyle w:val="form-line"/>
        <w:ind w:left="720"/>
      </w:pPr>
    </w:p>
    <w:p w14:paraId="40C128E3" w14:textId="77777777" w:rsidR="004504D6" w:rsidRDefault="00EF3186">
      <w:pPr>
        <w:spacing w:line="240" w:lineRule="auto"/>
      </w:pPr>
      <w:r>
        <w:rPr>
          <w:rFonts w:ascii="Times New Roman" w:hAnsi="Times New Roman" w:cs="Times New Roman"/>
          <w:b/>
          <w:bCs/>
        </w:rPr>
        <w:t>⁪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J'atteste sur l'honneur d'être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amateur (ne pas avoir d'activité rémunérée dans le domaine de la restauration) *</w:t>
      </w:r>
    </w:p>
    <w:p w14:paraId="4D4A73A4" w14:textId="77777777" w:rsidR="004504D6" w:rsidRDefault="004504D6">
      <w:pPr>
        <w:pStyle w:val="form-line"/>
        <w:ind w:left="360"/>
      </w:pPr>
    </w:p>
    <w:p w14:paraId="3C4338FD" w14:textId="77777777" w:rsidR="004504D6" w:rsidRDefault="00EF3186">
      <w:pPr>
        <w:pStyle w:val="form-line"/>
      </w:pPr>
      <w:r>
        <w:t xml:space="preserve">Une phase finale sera organisée le 29 octobre avec cinq finalistes qui devront cuisiner leurs recettes et les présenter à des professionnels :  </w:t>
      </w:r>
    </w:p>
    <w:p w14:paraId="79EE16A7" w14:textId="77777777" w:rsidR="004504D6" w:rsidRDefault="00EF3186">
      <w:pPr>
        <w:pStyle w:val="form-line"/>
        <w:spacing w:line="276" w:lineRule="auto"/>
        <w:ind w:firstLine="708"/>
      </w:pPr>
      <w:r>
        <w:rPr>
          <w:b/>
          <w:bCs/>
        </w:rPr>
        <w:t xml:space="preserve">⁪ </w:t>
      </w:r>
      <w:r>
        <w:t>Je souhaite participer à la phase finale si mes recettes sont retenues.</w:t>
      </w:r>
    </w:p>
    <w:p w14:paraId="3DE7EF37" w14:textId="77777777" w:rsidR="004504D6" w:rsidRDefault="00EF3186">
      <w:pPr>
        <w:pStyle w:val="form-line"/>
        <w:spacing w:line="276" w:lineRule="auto"/>
        <w:ind w:firstLine="708"/>
      </w:pPr>
      <w:r>
        <w:rPr>
          <w:b/>
          <w:bCs/>
        </w:rPr>
        <w:t xml:space="preserve">⁪ </w:t>
      </w:r>
      <w:r>
        <w:t xml:space="preserve">Je souhaite </w:t>
      </w:r>
      <w:r>
        <w:rPr>
          <w:u w:val="single"/>
        </w:rPr>
        <w:t>seulement</w:t>
      </w:r>
      <w:r>
        <w:t xml:space="preserve"> contribuer à la phase de collecte des recettes. En cochant cette case, je ne participerai pas à la phase finale.</w:t>
      </w:r>
    </w:p>
    <w:p w14:paraId="05D0F636" w14:textId="77777777" w:rsidR="004504D6" w:rsidRDefault="00EF31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C82384E" w14:textId="77777777" w:rsidR="004504D6" w:rsidRDefault="004504D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B6D523" w14:textId="77777777" w:rsidR="004504D6" w:rsidRDefault="004504D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1B8087" w14:textId="77777777" w:rsidR="004504D6" w:rsidRDefault="004504D6">
      <w:pPr>
        <w:spacing w:line="276" w:lineRule="auto"/>
      </w:pPr>
    </w:p>
    <w:p w14:paraId="511E623B" w14:textId="77777777" w:rsidR="004504D6" w:rsidRDefault="00EF3186">
      <w:pPr>
        <w:pStyle w:val="Titre2"/>
        <w:ind w:left="360"/>
        <w:rPr>
          <w:sz w:val="32"/>
          <w:szCs w:val="32"/>
        </w:rPr>
      </w:pPr>
      <w:r>
        <w:rPr>
          <w:sz w:val="32"/>
          <w:szCs w:val="32"/>
        </w:rPr>
        <w:t>Recettes sous le thème "Cuisinons notre terroir" :</w:t>
      </w:r>
    </w:p>
    <w:p w14:paraId="15AB4B34" w14:textId="77777777" w:rsidR="004504D6" w:rsidRDefault="004504D6">
      <w:pPr>
        <w:spacing w:line="360" w:lineRule="auto"/>
      </w:pPr>
    </w:p>
    <w:p w14:paraId="6770C53B" w14:textId="77777777" w:rsidR="004504D6" w:rsidRDefault="00EF31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soumets mon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menu dans la catégorie (indiquez votre choix) :</w:t>
      </w:r>
    </w:p>
    <w:p w14:paraId="6C4B633D" w14:textId="77777777" w:rsidR="004504D6" w:rsidRDefault="00EF3186">
      <w:pPr>
        <w:spacing w:line="360" w:lineRule="auto"/>
        <w:ind w:left="708" w:firstLine="708"/>
      </w:pPr>
      <w:r>
        <w:rPr>
          <w:rFonts w:ascii="Times New Roman" w:hAnsi="Times New Roman" w:cs="Times New Roman"/>
        </w:rPr>
        <w:t>⁪</w:t>
      </w:r>
      <w:r>
        <w:rPr>
          <w:rFonts w:ascii="Albertus MT" w:hAnsi="Albertus MT"/>
        </w:rPr>
        <w:t xml:space="preserve"> </w:t>
      </w:r>
      <w:r>
        <w:t>Entrée / plat</w:t>
      </w:r>
      <w:r>
        <w:tab/>
        <w:t xml:space="preserve">           </w:t>
      </w:r>
      <w:r>
        <w:rPr>
          <w:rFonts w:ascii="Times New Roman" w:hAnsi="Times New Roman" w:cs="Times New Roman"/>
        </w:rPr>
        <w:t>⁪</w:t>
      </w:r>
      <w:r>
        <w:t xml:space="preserve"> Plat / dessert</w:t>
      </w:r>
    </w:p>
    <w:p w14:paraId="232B1033" w14:textId="77777777" w:rsidR="004504D6" w:rsidRDefault="004504D6">
      <w:pPr>
        <w:spacing w:line="360" w:lineRule="auto"/>
      </w:pPr>
    </w:p>
    <w:p w14:paraId="461943E0" w14:textId="77777777" w:rsidR="004504D6" w:rsidRDefault="004504D6">
      <w:pPr>
        <w:spacing w:line="360" w:lineRule="auto"/>
      </w:pPr>
    </w:p>
    <w:p w14:paraId="524DCFED" w14:textId="77777777" w:rsidR="004504D6" w:rsidRDefault="004504D6">
      <w:pPr>
        <w:spacing w:line="360" w:lineRule="auto"/>
      </w:pPr>
    </w:p>
    <w:p w14:paraId="0E2E91FD" w14:textId="77777777" w:rsidR="004504D6" w:rsidRDefault="004504D6">
      <w:pPr>
        <w:spacing w:line="360" w:lineRule="auto"/>
      </w:pPr>
    </w:p>
    <w:p w14:paraId="2BA3570D" w14:textId="77777777" w:rsidR="004504D6" w:rsidRDefault="004504D6">
      <w:pPr>
        <w:spacing w:line="360" w:lineRule="auto"/>
      </w:pPr>
    </w:p>
    <w:p w14:paraId="344F53C8" w14:textId="77777777" w:rsidR="004504D6" w:rsidRDefault="00EF3186">
      <w:pPr>
        <w:pStyle w:val="form-line"/>
        <w:spacing w:line="360" w:lineRule="auto"/>
      </w:pPr>
      <w:r>
        <w:lastRenderedPageBreak/>
        <w:t>1/ Nom du plat principal :</w:t>
      </w:r>
    </w:p>
    <w:p w14:paraId="624DF320" w14:textId="77777777" w:rsidR="004504D6" w:rsidRDefault="00EF3186">
      <w:pPr>
        <w:pStyle w:val="form-line"/>
        <w:spacing w:line="360" w:lineRule="auto"/>
      </w:pPr>
      <w:r>
        <w:t xml:space="preserve">Liste des ingrédients : </w:t>
      </w:r>
    </w:p>
    <w:p w14:paraId="6374F9CD" w14:textId="77777777" w:rsidR="004504D6" w:rsidRDefault="004504D6">
      <w:pPr>
        <w:pStyle w:val="form-line"/>
        <w:spacing w:line="360" w:lineRule="auto"/>
        <w:ind w:left="360"/>
        <w:rPr>
          <w:b/>
          <w:bCs/>
        </w:rPr>
      </w:pPr>
    </w:p>
    <w:p w14:paraId="19A00BE3" w14:textId="77777777" w:rsidR="004504D6" w:rsidRDefault="004504D6">
      <w:pPr>
        <w:pStyle w:val="form-line"/>
        <w:spacing w:line="360" w:lineRule="auto"/>
        <w:ind w:left="360"/>
        <w:rPr>
          <w:b/>
          <w:bCs/>
        </w:rPr>
      </w:pPr>
    </w:p>
    <w:p w14:paraId="2BF4B1D9" w14:textId="77777777" w:rsidR="004504D6" w:rsidRDefault="004504D6">
      <w:pPr>
        <w:pStyle w:val="form-line"/>
        <w:ind w:left="360"/>
        <w:rPr>
          <w:b/>
          <w:bCs/>
        </w:rPr>
      </w:pPr>
    </w:p>
    <w:p w14:paraId="65579604" w14:textId="77777777" w:rsidR="004504D6" w:rsidRDefault="004504D6">
      <w:pPr>
        <w:pStyle w:val="form-line"/>
        <w:rPr>
          <w:b/>
          <w:bCs/>
        </w:rPr>
      </w:pPr>
    </w:p>
    <w:p w14:paraId="6C22FC87" w14:textId="77777777" w:rsidR="004504D6" w:rsidRDefault="00EF3186">
      <w:pPr>
        <w:pStyle w:val="form-line"/>
      </w:pPr>
      <w:r>
        <w:t>Décrivez</w:t>
      </w:r>
      <w:r>
        <w:rPr>
          <w:color w:val="FF0000"/>
        </w:rPr>
        <w:t xml:space="preserve"> </w:t>
      </w:r>
      <w:r>
        <w:t xml:space="preserve">la recette : </w:t>
      </w:r>
    </w:p>
    <w:p w14:paraId="153EC886" w14:textId="77777777" w:rsidR="004504D6" w:rsidRDefault="004504D6">
      <w:pPr>
        <w:pStyle w:val="form-line"/>
      </w:pPr>
    </w:p>
    <w:p w14:paraId="249F6B5D" w14:textId="77777777" w:rsidR="004504D6" w:rsidRDefault="004504D6">
      <w:pPr>
        <w:pStyle w:val="form-line"/>
        <w:ind w:left="360"/>
      </w:pPr>
    </w:p>
    <w:p w14:paraId="12E6887C" w14:textId="77777777" w:rsidR="004504D6" w:rsidRDefault="004504D6">
      <w:pPr>
        <w:pStyle w:val="form-line"/>
        <w:ind w:left="360"/>
      </w:pPr>
    </w:p>
    <w:p w14:paraId="310EAB47" w14:textId="77777777" w:rsidR="004504D6" w:rsidRDefault="004504D6">
      <w:pPr>
        <w:pStyle w:val="form-line"/>
        <w:ind w:left="360"/>
      </w:pPr>
    </w:p>
    <w:p w14:paraId="1ACD9F68" w14:textId="77777777" w:rsidR="004504D6" w:rsidRDefault="004504D6">
      <w:pPr>
        <w:pStyle w:val="form-line"/>
        <w:ind w:left="360"/>
      </w:pPr>
    </w:p>
    <w:p w14:paraId="5D691FBD" w14:textId="77777777" w:rsidR="004504D6" w:rsidRDefault="004504D6">
      <w:pPr>
        <w:pStyle w:val="form-line"/>
        <w:ind w:left="360"/>
      </w:pPr>
    </w:p>
    <w:p w14:paraId="24F37007" w14:textId="77777777" w:rsidR="004504D6" w:rsidRDefault="004504D6">
      <w:pPr>
        <w:pStyle w:val="form-line"/>
        <w:ind w:left="360"/>
      </w:pPr>
    </w:p>
    <w:p w14:paraId="2A1D7245" w14:textId="77777777" w:rsidR="004504D6" w:rsidRDefault="004504D6">
      <w:pPr>
        <w:pStyle w:val="form-line"/>
        <w:ind w:left="360"/>
      </w:pPr>
    </w:p>
    <w:p w14:paraId="46B57D9C" w14:textId="77777777" w:rsidR="004504D6" w:rsidRDefault="004504D6">
      <w:pPr>
        <w:pStyle w:val="form-line"/>
        <w:ind w:left="360"/>
      </w:pPr>
    </w:p>
    <w:p w14:paraId="3BA09A85" w14:textId="77777777" w:rsidR="004504D6" w:rsidRDefault="004504D6">
      <w:pPr>
        <w:pStyle w:val="form-line"/>
        <w:ind w:left="360"/>
      </w:pPr>
    </w:p>
    <w:p w14:paraId="1B54B9C9" w14:textId="77777777" w:rsidR="004504D6" w:rsidRDefault="00EF3186">
      <w:pPr>
        <w:pStyle w:val="form-line"/>
      </w:pPr>
      <w:r>
        <w:t>2/ Nom de l’entrée OU du dessert :</w:t>
      </w:r>
    </w:p>
    <w:p w14:paraId="1C6802DA" w14:textId="77777777" w:rsidR="004504D6" w:rsidRDefault="004504D6">
      <w:pPr>
        <w:pStyle w:val="form-line"/>
      </w:pPr>
    </w:p>
    <w:p w14:paraId="5D422CD3" w14:textId="77777777" w:rsidR="004504D6" w:rsidRDefault="00EF3186">
      <w:pPr>
        <w:pStyle w:val="form-line"/>
      </w:pPr>
      <w:r>
        <w:t xml:space="preserve">Liste des </w:t>
      </w:r>
      <w:r>
        <w:t xml:space="preserve">ingrédients : </w:t>
      </w:r>
    </w:p>
    <w:p w14:paraId="4EBE8D5E" w14:textId="77777777" w:rsidR="004504D6" w:rsidRDefault="004504D6">
      <w:pPr>
        <w:pStyle w:val="form-line"/>
      </w:pPr>
    </w:p>
    <w:p w14:paraId="7F422C81" w14:textId="77777777" w:rsidR="004504D6" w:rsidRDefault="004504D6">
      <w:pPr>
        <w:pStyle w:val="form-line"/>
      </w:pPr>
    </w:p>
    <w:p w14:paraId="28B25D81" w14:textId="77777777" w:rsidR="004504D6" w:rsidRDefault="004504D6">
      <w:pPr>
        <w:pStyle w:val="form-line"/>
      </w:pPr>
    </w:p>
    <w:p w14:paraId="5DB9F574" w14:textId="77777777" w:rsidR="004504D6" w:rsidRDefault="004504D6">
      <w:pPr>
        <w:pStyle w:val="form-line"/>
        <w:ind w:left="360"/>
      </w:pPr>
    </w:p>
    <w:p w14:paraId="420A49F1" w14:textId="77777777" w:rsidR="004504D6" w:rsidRDefault="004504D6">
      <w:pPr>
        <w:pStyle w:val="form-line"/>
        <w:ind w:left="360"/>
      </w:pPr>
    </w:p>
    <w:p w14:paraId="1FC3847C" w14:textId="77777777" w:rsidR="004504D6" w:rsidRDefault="004504D6">
      <w:pPr>
        <w:pStyle w:val="form-line"/>
        <w:ind w:left="360"/>
      </w:pPr>
    </w:p>
    <w:p w14:paraId="2ABE4C09" w14:textId="77777777" w:rsidR="004504D6" w:rsidRDefault="00EF3186">
      <w:pPr>
        <w:pStyle w:val="form-line"/>
      </w:pPr>
      <w:r>
        <w:t>Décrivez</w:t>
      </w:r>
      <w:r>
        <w:rPr>
          <w:color w:val="FF0000"/>
        </w:rPr>
        <w:t xml:space="preserve"> </w:t>
      </w:r>
      <w:r>
        <w:t xml:space="preserve">la recette : </w:t>
      </w:r>
    </w:p>
    <w:p w14:paraId="6177B794" w14:textId="77777777" w:rsidR="004504D6" w:rsidRDefault="004504D6">
      <w:pPr>
        <w:pStyle w:val="form-line"/>
        <w:ind w:left="360"/>
      </w:pPr>
    </w:p>
    <w:p w14:paraId="48CA9F74" w14:textId="77777777" w:rsidR="004504D6" w:rsidRDefault="004504D6">
      <w:pPr>
        <w:pStyle w:val="form-line"/>
        <w:ind w:left="360"/>
      </w:pPr>
    </w:p>
    <w:p w14:paraId="2053F431" w14:textId="77777777" w:rsidR="004504D6" w:rsidRDefault="004504D6">
      <w:pPr>
        <w:pStyle w:val="form-line"/>
        <w:ind w:left="360"/>
      </w:pPr>
    </w:p>
    <w:p w14:paraId="4FCBC77A" w14:textId="77777777" w:rsidR="004504D6" w:rsidRDefault="004504D6">
      <w:pPr>
        <w:pStyle w:val="form-line"/>
        <w:ind w:left="360"/>
      </w:pPr>
    </w:p>
    <w:p w14:paraId="57B07EB1" w14:textId="77777777" w:rsidR="004504D6" w:rsidRDefault="004504D6">
      <w:pPr>
        <w:pStyle w:val="form-line"/>
        <w:ind w:left="360"/>
      </w:pPr>
    </w:p>
    <w:p w14:paraId="28F9314E" w14:textId="77777777" w:rsidR="004504D6" w:rsidRDefault="004504D6">
      <w:pPr>
        <w:pStyle w:val="form-line"/>
        <w:ind w:left="360"/>
      </w:pPr>
    </w:p>
    <w:p w14:paraId="7AE5517A" w14:textId="77777777" w:rsidR="004504D6" w:rsidRDefault="004504D6">
      <w:pPr>
        <w:pStyle w:val="form-line"/>
        <w:ind w:left="360"/>
      </w:pPr>
    </w:p>
    <w:p w14:paraId="4A73B4D9" w14:textId="77777777" w:rsidR="004504D6" w:rsidRDefault="004504D6">
      <w:pPr>
        <w:pStyle w:val="form-line"/>
        <w:ind w:left="360"/>
      </w:pPr>
    </w:p>
    <w:p w14:paraId="53EDC8AA" w14:textId="77777777" w:rsidR="004504D6" w:rsidRDefault="004504D6">
      <w:pPr>
        <w:pStyle w:val="form-line"/>
        <w:ind w:left="360"/>
      </w:pPr>
    </w:p>
    <w:p w14:paraId="643807CF" w14:textId="77777777" w:rsidR="004504D6" w:rsidRDefault="00EF3186">
      <w:pPr>
        <w:pStyle w:val="Titre2"/>
      </w:pPr>
      <w:r>
        <w:rPr>
          <w:i/>
          <w:iCs/>
        </w:rPr>
        <w:t>(Facultatif).</w:t>
      </w:r>
      <w:r>
        <w:t xml:space="preserve"> Parlez-nous de vos recettes. </w:t>
      </w:r>
    </w:p>
    <w:p w14:paraId="5490792C" w14:textId="77777777" w:rsidR="004504D6" w:rsidRDefault="00EF3186">
      <w:pPr>
        <w:pStyle w:val="form-line"/>
      </w:pPr>
      <w:r>
        <w:t xml:space="preserve">Pourquoi avez-vous choisi ces recettes ? </w:t>
      </w:r>
    </w:p>
    <w:p w14:paraId="4585792E" w14:textId="77777777" w:rsidR="004504D6" w:rsidRDefault="00EF3186">
      <w:pPr>
        <w:pStyle w:val="form-line"/>
        <w:rPr>
          <w:sz w:val="16"/>
          <w:szCs w:val="16"/>
        </w:rPr>
      </w:pPr>
      <w:r>
        <w:rPr>
          <w:sz w:val="16"/>
          <w:szCs w:val="16"/>
        </w:rPr>
        <w:t>Qualité gustative, adéquation avec le thème, histoire personnelle </w:t>
      </w:r>
    </w:p>
    <w:p w14:paraId="2C86BEA4" w14:textId="77777777" w:rsidR="004504D6" w:rsidRDefault="004504D6">
      <w:pPr>
        <w:pStyle w:val="form-line"/>
      </w:pPr>
    </w:p>
    <w:p w14:paraId="484C66C1" w14:textId="77777777" w:rsidR="004504D6" w:rsidRDefault="004504D6">
      <w:pPr>
        <w:pStyle w:val="form-line"/>
      </w:pPr>
    </w:p>
    <w:p w14:paraId="360ED766" w14:textId="77777777" w:rsidR="004504D6" w:rsidRDefault="004504D6">
      <w:pPr>
        <w:pStyle w:val="form-line"/>
      </w:pPr>
    </w:p>
    <w:p w14:paraId="726A435C" w14:textId="77777777" w:rsidR="004504D6" w:rsidRDefault="004504D6">
      <w:pPr>
        <w:pStyle w:val="form-line"/>
      </w:pPr>
    </w:p>
    <w:p w14:paraId="71A7226B" w14:textId="77777777" w:rsidR="004504D6" w:rsidRDefault="004504D6">
      <w:pPr>
        <w:pStyle w:val="form-line"/>
      </w:pPr>
    </w:p>
    <w:p w14:paraId="33E068C5" w14:textId="77777777" w:rsidR="004504D6" w:rsidRDefault="004504D6">
      <w:pPr>
        <w:pStyle w:val="form-line"/>
      </w:pPr>
    </w:p>
    <w:p w14:paraId="432017D2" w14:textId="77777777" w:rsidR="004504D6" w:rsidRDefault="004504D6">
      <w:pPr>
        <w:pStyle w:val="form-line"/>
      </w:pPr>
    </w:p>
    <w:p w14:paraId="413EAD5A" w14:textId="77777777" w:rsidR="004504D6" w:rsidRDefault="004504D6">
      <w:pPr>
        <w:pStyle w:val="form-line"/>
      </w:pPr>
    </w:p>
    <w:p w14:paraId="1C8D3C46" w14:textId="77777777" w:rsidR="004504D6" w:rsidRDefault="00EF3186">
      <w:pPr>
        <w:pStyle w:val="form-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5964" wp14:editId="09120435">
                <wp:simplePos x="0" y="0"/>
                <wp:positionH relativeFrom="column">
                  <wp:posOffset>-210183</wp:posOffset>
                </wp:positionH>
                <wp:positionV relativeFrom="paragraph">
                  <wp:posOffset>254632</wp:posOffset>
                </wp:positionV>
                <wp:extent cx="142875" cy="132716"/>
                <wp:effectExtent l="0" t="0" r="28575" b="19684"/>
                <wp:wrapNone/>
                <wp:docPr id="141545649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271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29437DD" id="Rectangle 2" o:spid="_x0000_s1026" style="position:absolute;margin-left:-16.55pt;margin-top:20.05pt;width:11.25pt;height: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" filled="f" strokecolor="#172c51" strokeweight=".35281mm">
                <v:textbox inset="0,0,0,0"/>
              </v:rect>
            </w:pict>
          </mc:Fallback>
        </mc:AlternateContent>
      </w:r>
    </w:p>
    <w:p w14:paraId="714E1674" w14:textId="77777777" w:rsidR="004504D6" w:rsidRDefault="00EF3186">
      <w:pPr>
        <w:spacing w:line="240" w:lineRule="auto"/>
      </w:pPr>
      <w:r>
        <w:t xml:space="preserve">J'atteste avoir lu le </w:t>
      </w:r>
      <w:hyperlink r:id="rId7" w:history="1">
        <w:r>
          <w:rPr>
            <w:rStyle w:val="Lienhypertexte"/>
          </w:rPr>
          <w:t>règl</w:t>
        </w:r>
        <w:bookmarkStart w:id="0" w:name="_Hlt145412269"/>
        <w:bookmarkStart w:id="1" w:name="_Hlt145412270"/>
        <w:r>
          <w:rPr>
            <w:rStyle w:val="Lienhypertexte"/>
          </w:rPr>
          <w:t>e</w:t>
        </w:r>
        <w:bookmarkEnd w:id="0"/>
        <w:bookmarkEnd w:id="1"/>
        <w:r>
          <w:rPr>
            <w:rStyle w:val="Lienhypertexte"/>
          </w:rPr>
          <w:t>ment d</w:t>
        </w:r>
        <w:bookmarkStart w:id="2" w:name="_Hlt145415649"/>
        <w:bookmarkStart w:id="3" w:name="_Hlt145415650"/>
        <w:r>
          <w:rPr>
            <w:rStyle w:val="Lienhypertexte"/>
          </w:rPr>
          <w:t>u</w:t>
        </w:r>
        <w:bookmarkEnd w:id="2"/>
        <w:bookmarkEnd w:id="3"/>
        <w:r>
          <w:rPr>
            <w:rStyle w:val="Lienhypertexte"/>
          </w:rPr>
          <w:t xml:space="preserve"> concours.</w:t>
        </w:r>
      </w:hyperlink>
    </w:p>
    <w:p w14:paraId="5BC055DA" w14:textId="77777777" w:rsidR="004504D6" w:rsidRDefault="004504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AA73D1" w14:textId="77777777" w:rsidR="004504D6" w:rsidRDefault="004504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2A2126" w14:textId="77777777" w:rsidR="004504D6" w:rsidRDefault="004504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466AFA" w14:textId="77777777" w:rsidR="004504D6" w:rsidRDefault="004504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82A6D3" w14:textId="77777777" w:rsidR="004504D6" w:rsidRDefault="00EF3186">
      <w:pPr>
        <w:pStyle w:val="form-line"/>
        <w:ind w:left="360"/>
      </w:pPr>
      <w:r>
        <w:t xml:space="preserve">Signature </w:t>
      </w:r>
    </w:p>
    <w:p w14:paraId="3446DAB9" w14:textId="77777777" w:rsidR="004504D6" w:rsidRDefault="00EF3186">
      <w:pPr>
        <w:pStyle w:val="z-Basduformulaire"/>
        <w:ind w:left="360"/>
      </w:pPr>
      <w:r>
        <w:t>Bas du formulaire</w:t>
      </w:r>
    </w:p>
    <w:p w14:paraId="1D41BE88" w14:textId="77777777" w:rsidR="004504D6" w:rsidRDefault="00EF3186">
      <w:pPr>
        <w:pStyle w:val="z-Hautduformulaire"/>
        <w:ind w:left="360"/>
        <w:jc w:val="left"/>
      </w:pPr>
      <w:r>
        <w:t>Haut du formulaire</w:t>
      </w:r>
    </w:p>
    <w:p w14:paraId="7E371A47" w14:textId="77777777" w:rsidR="004504D6" w:rsidRDefault="00EF3186">
      <w:pPr>
        <w:pStyle w:val="z-Basduformulaire"/>
        <w:ind w:left="360"/>
      </w:pPr>
      <w:r>
        <w:t>Bas du formulaire</w:t>
      </w:r>
    </w:p>
    <w:p w14:paraId="22F822CF" w14:textId="77777777" w:rsidR="004504D6" w:rsidRDefault="004504D6"/>
    <w:p w14:paraId="245C3359" w14:textId="77777777" w:rsidR="004504D6" w:rsidRDefault="004504D6"/>
    <w:sectPr w:rsidR="004504D6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9877" w14:textId="77777777" w:rsidR="00EF3186" w:rsidRDefault="00EF3186">
      <w:pPr>
        <w:spacing w:line="240" w:lineRule="auto"/>
      </w:pPr>
      <w:r>
        <w:separator/>
      </w:r>
    </w:p>
  </w:endnote>
  <w:endnote w:type="continuationSeparator" w:id="0">
    <w:p w14:paraId="3468BCEC" w14:textId="77777777" w:rsidR="00EF3186" w:rsidRDefault="00EF3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M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4F5" w14:textId="77777777" w:rsidR="00EF3186" w:rsidRDefault="00EF3186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2A2FB0" wp14:editId="1E746E1F">
          <wp:simplePos x="0" y="0"/>
          <wp:positionH relativeFrom="page">
            <wp:align>right</wp:align>
          </wp:positionH>
          <wp:positionV relativeFrom="paragraph">
            <wp:posOffset>-302437</wp:posOffset>
          </wp:positionV>
          <wp:extent cx="7463790" cy="801371"/>
          <wp:effectExtent l="0" t="0" r="3810" b="0"/>
          <wp:wrapNone/>
          <wp:docPr id="84651162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084" b="32967"/>
                  <a:stretch>
                    <a:fillRect/>
                  </a:stretch>
                </pic:blipFill>
                <pic:spPr>
                  <a:xfrm>
                    <a:off x="0" y="0"/>
                    <a:ext cx="7463790" cy="8013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258C" w14:textId="77777777" w:rsidR="00EF3186" w:rsidRDefault="00EF318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AAFC201" w14:textId="77777777" w:rsidR="00EF3186" w:rsidRDefault="00EF31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04D6"/>
    <w:rsid w:val="004504D6"/>
    <w:rsid w:val="00E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D176"/>
  <w15:docId w15:val="{AEE79A4C-64F7-42B5-805E-4DCCF4FB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fr-FR" w:eastAsia="fr-FR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64" w:lineRule="auto"/>
    </w:pPr>
    <w:rPr>
      <w:rFonts w:eastAsia="Calibri" w:cs="Arial"/>
      <w:kern w:val="0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Times New Roman"/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Times New Roman"/>
      <w:color w:val="2F549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libri Light" w:eastAsia="Calibri Light" w:hAnsi="Calibri Light" w:cs="Times New Roman"/>
      <w:color w:val="2F5496"/>
      <w:kern w:val="0"/>
      <w:sz w:val="32"/>
      <w:szCs w:val="32"/>
      <w:lang w:eastAsia="en-US"/>
    </w:rPr>
  </w:style>
  <w:style w:type="character" w:customStyle="1" w:styleId="Titre2Car">
    <w:name w:val="Titre 2 Car"/>
    <w:basedOn w:val="Policepardfaut"/>
    <w:rPr>
      <w:rFonts w:ascii="Calibri Light" w:eastAsia="Calibri Light" w:hAnsi="Calibri Light" w:cs="Times New Roman"/>
      <w:color w:val="2F5496"/>
      <w:kern w:val="0"/>
      <w:sz w:val="26"/>
      <w:szCs w:val="26"/>
      <w:lang w:eastAsia="en-US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z-Hautduformulaire">
    <w:name w:val="HTML Top of Form"/>
    <w:basedOn w:val="Normal"/>
    <w:next w:val="Normal"/>
    <w:pPr>
      <w:pBdr>
        <w:bottom w:val="single" w:sz="6" w:space="1" w:color="000000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rPr>
      <w:rFonts w:ascii="Arial" w:hAnsi="Arial" w:cs="Arial"/>
      <w:vanish/>
      <w:kern w:val="0"/>
      <w:sz w:val="16"/>
      <w:szCs w:val="16"/>
    </w:rPr>
  </w:style>
  <w:style w:type="paragraph" w:customStyle="1" w:styleId="form-input-wide">
    <w:name w:val="form-input-wide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-line">
    <w:name w:val="form-line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rm-required">
    <w:name w:val="form-required"/>
    <w:basedOn w:val="Policepardfaut"/>
  </w:style>
  <w:style w:type="character" w:customStyle="1" w:styleId="form-sub-label-container">
    <w:name w:val="form-sub-label-container"/>
    <w:basedOn w:val="Policepardfaut"/>
  </w:style>
  <w:style w:type="paragraph" w:styleId="z-Basduformulaire">
    <w:name w:val="HTML Bottom of Form"/>
    <w:basedOn w:val="Normal"/>
    <w:next w:val="Normal"/>
    <w:pPr>
      <w:pBdr>
        <w:top w:val="single" w:sz="6" w:space="1" w:color="000000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rPr>
      <w:rFonts w:ascii="Arial" w:hAnsi="Arial" w:cs="Arial"/>
      <w:vanish/>
      <w:kern w:val="0"/>
      <w:sz w:val="16"/>
      <w:szCs w:val="16"/>
    </w:rPr>
  </w:style>
  <w:style w:type="character" w:customStyle="1" w:styleId="required">
    <w:name w:val="required"/>
    <w:basedOn w:val="Policepardfaut"/>
  </w:style>
  <w:style w:type="character" w:styleId="Lienhypertextesuivivisit">
    <w:name w:val="FollowedHyperlink"/>
    <w:basedOn w:val="Policepardfaut"/>
    <w:rPr>
      <w:color w:val="954F72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rPr>
      <w:rFonts w:eastAsia="Calibri" w:cs="Arial"/>
      <w:kern w:val="0"/>
      <w:lang w:eastAsia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rPr>
      <w:rFonts w:eastAsia="Calibri" w:cs="Arial"/>
      <w:kern w:val="0"/>
      <w:lang w:eastAsia="en-US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ays-albigeois-bastides.fr/sites/pays-albigeois-bastides.fr/www.pays-albigeois-bastides.fr/files/fichiers/doc-public/reglement-_concours_cuisine_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PcRetro</dc:creator>
  <dc:description/>
  <cp:lastModifiedBy>PcRetro</cp:lastModifiedBy>
  <cp:revision>2</cp:revision>
  <dcterms:created xsi:type="dcterms:W3CDTF">2023-09-12T10:56:00Z</dcterms:created>
  <dcterms:modified xsi:type="dcterms:W3CDTF">2023-09-12T10:56:00Z</dcterms:modified>
</cp:coreProperties>
</file>